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1F52FA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1F52FA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1F52FA">
        <w:rPr>
          <w:sz w:val="22"/>
          <w:szCs w:val="22"/>
        </w:rPr>
        <w:t>2022-05-11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1F52FA" w:rsidP="00FB7F50">
      <w:pPr>
        <w:spacing w:after="40"/>
        <w:rPr>
          <w:b/>
          <w:bCs/>
          <w:sz w:val="22"/>
          <w:szCs w:val="22"/>
        </w:rPr>
      </w:pPr>
      <w:r w:rsidRPr="001F52FA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1F52FA" w:rsidP="00FB7F50">
      <w:pPr>
        <w:rPr>
          <w:sz w:val="22"/>
          <w:szCs w:val="22"/>
        </w:rPr>
      </w:pPr>
      <w:r w:rsidRPr="001F52FA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1F52FA">
        <w:rPr>
          <w:sz w:val="22"/>
          <w:szCs w:val="22"/>
        </w:rPr>
        <w:t>2</w:t>
      </w:r>
    </w:p>
    <w:p w:rsidR="00FB7F50" w:rsidRPr="002245BE" w:rsidRDefault="001F52FA" w:rsidP="00FB7F50">
      <w:pPr>
        <w:rPr>
          <w:sz w:val="22"/>
          <w:szCs w:val="22"/>
        </w:rPr>
      </w:pPr>
      <w:r w:rsidRPr="001F52FA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1F52FA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1F52FA" w:rsidRPr="001F52FA">
        <w:rPr>
          <w:bCs/>
          <w:sz w:val="22"/>
          <w:szCs w:val="22"/>
        </w:rPr>
        <w:t>ZP/TP-03/2022/41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2C5EAF" w:rsidRDefault="008642B3" w:rsidP="002C5EAF">
      <w:pPr>
        <w:spacing w:after="48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2C5EAF">
        <w:rPr>
          <w:b/>
          <w:sz w:val="28"/>
        </w:rPr>
        <w:t xml:space="preserve"> </w:t>
      </w:r>
      <w:r w:rsidR="002C5EAF">
        <w:rPr>
          <w:b/>
          <w:sz w:val="28"/>
          <w:u w:val="single"/>
        </w:rPr>
        <w:t>- z wyjątkiem zadania nr 1 (Tlenowa tablica redukcyjna)</w:t>
      </w:r>
      <w:r w:rsidR="002C5EAF">
        <w:rPr>
          <w:b/>
          <w:sz w:val="28"/>
          <w:u w:val="single"/>
        </w:rPr>
        <w:t xml:space="preserve">, </w:t>
      </w:r>
    </w:p>
    <w:p w:rsidR="008642B3" w:rsidRPr="00F1655B" w:rsidRDefault="00F1655B" w:rsidP="00C65E53">
      <w:pPr>
        <w:spacing w:after="480"/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 </w:t>
      </w:r>
      <w:r w:rsidRPr="007E746C">
        <w:rPr>
          <w:b/>
          <w:color w:val="FF0000"/>
          <w:sz w:val="28"/>
        </w:rPr>
        <w:t>–</w:t>
      </w:r>
      <w:r>
        <w:rPr>
          <w:b/>
          <w:sz w:val="28"/>
        </w:rPr>
        <w:t xml:space="preserve"> </w:t>
      </w:r>
      <w:r w:rsidRPr="00F1655B">
        <w:rPr>
          <w:b/>
          <w:color w:val="FF0000"/>
          <w:sz w:val="28"/>
        </w:rPr>
        <w:t>po sprostowaniu wyboru najkorzystnie</w:t>
      </w:r>
      <w:r w:rsidR="00DE0770">
        <w:rPr>
          <w:b/>
          <w:color w:val="FF0000"/>
          <w:sz w:val="28"/>
        </w:rPr>
        <w:t>jszej oferty dla zadania nr 7 (L</w:t>
      </w:r>
      <w:r w:rsidRPr="00F1655B">
        <w:rPr>
          <w:b/>
          <w:color w:val="FF0000"/>
          <w:sz w:val="28"/>
        </w:rPr>
        <w:t>ampa przepływowa UV</w:t>
      </w:r>
      <w:r>
        <w:rPr>
          <w:b/>
          <w:color w:val="FF0000"/>
          <w:sz w:val="28"/>
        </w:rPr>
        <w:t>- 10 szt.</w:t>
      </w:r>
      <w:r w:rsidRPr="00F1655B">
        <w:rPr>
          <w:b/>
          <w:color w:val="FF0000"/>
          <w:sz w:val="28"/>
        </w:rPr>
        <w:t>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1F52FA" w:rsidRPr="00607F9B" w:rsidTr="00C4416B">
        <w:trPr>
          <w:trHeight w:val="638"/>
        </w:trPr>
        <w:tc>
          <w:tcPr>
            <w:tcW w:w="959" w:type="dxa"/>
            <w:shd w:val="clear" w:color="auto" w:fill="auto"/>
          </w:tcPr>
          <w:p w:rsidR="001F52FA" w:rsidRPr="00607F9B" w:rsidRDefault="001F52FA" w:rsidP="00C4416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F52FA" w:rsidRPr="00607F9B" w:rsidRDefault="001F52FA" w:rsidP="00C4416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1F52FA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1F52FA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1F52FA">
              <w:rPr>
                <w:b/>
                <w:bCs/>
                <w:sz w:val="22"/>
                <w:szCs w:val="22"/>
              </w:rPr>
              <w:t>Zakup, dostawa oraz serwis aparatury medycznej, diagnostycznej i laboratoryjnej służącej zapobieganiu, przeciwdziałaniu oraz zwalczaniu  COVID- 19 na potrzeby Szpitala Specjalistycznego  im. A. Falkiewicza we Wrocławiu (8 zadań).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1F52FA">
              <w:rPr>
                <w:b/>
                <w:sz w:val="22"/>
                <w:szCs w:val="22"/>
              </w:rPr>
              <w:t>ZP/TP-03/2022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1F52FA" w:rsidRPr="001F52FA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1F52FA" w:rsidRPr="001F52FA">
        <w:rPr>
          <w:sz w:val="22"/>
          <w:szCs w:val="22"/>
        </w:rPr>
        <w:t>(</w:t>
      </w:r>
      <w:proofErr w:type="spellStart"/>
      <w:r w:rsidR="001F52FA" w:rsidRPr="001F52FA">
        <w:rPr>
          <w:sz w:val="22"/>
          <w:szCs w:val="22"/>
        </w:rPr>
        <w:t>t.j</w:t>
      </w:r>
      <w:proofErr w:type="spellEnd"/>
      <w:r w:rsidR="001F52FA" w:rsidRPr="001F52FA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F52FA" w:rsidTr="00C4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1F52FA" w:rsidRPr="00D26ED6" w:rsidRDefault="001F52FA" w:rsidP="00C4416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1F52FA">
              <w:rPr>
                <w:b/>
                <w:sz w:val="22"/>
                <w:szCs w:val="22"/>
              </w:rPr>
              <w:t>INMED S.A.</w:t>
            </w:r>
          </w:p>
          <w:p w:rsidR="001F52FA" w:rsidRPr="009F0E5C" w:rsidRDefault="001F52FA" w:rsidP="00C4416B">
            <w:pPr>
              <w:jc w:val="both"/>
              <w:rPr>
                <w:bCs/>
                <w:sz w:val="22"/>
                <w:szCs w:val="22"/>
              </w:rPr>
            </w:pPr>
            <w:r w:rsidRPr="001F52FA">
              <w:rPr>
                <w:bCs/>
                <w:sz w:val="22"/>
                <w:szCs w:val="22"/>
              </w:rPr>
              <w:t>KWIATOWA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F52FA">
              <w:rPr>
                <w:bCs/>
                <w:sz w:val="22"/>
                <w:szCs w:val="22"/>
              </w:rPr>
              <w:t>32A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F52FA" w:rsidRPr="009F0E5C" w:rsidRDefault="001F52FA" w:rsidP="00C4416B">
            <w:pPr>
              <w:jc w:val="both"/>
              <w:rPr>
                <w:bCs/>
                <w:sz w:val="22"/>
                <w:szCs w:val="22"/>
              </w:rPr>
            </w:pPr>
            <w:r w:rsidRPr="001F52FA">
              <w:rPr>
                <w:bCs/>
                <w:sz w:val="22"/>
                <w:szCs w:val="22"/>
              </w:rPr>
              <w:t>55-330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F52FA">
              <w:rPr>
                <w:bCs/>
                <w:sz w:val="22"/>
                <w:szCs w:val="22"/>
              </w:rPr>
              <w:t>KRĘPICE</w:t>
            </w:r>
          </w:p>
          <w:p w:rsidR="001F52FA" w:rsidRDefault="001F52FA" w:rsidP="00C4416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1F52FA" w:rsidRPr="00211A34" w:rsidRDefault="001F52FA" w:rsidP="00C4416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1F52FA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1F52FA">
              <w:rPr>
                <w:sz w:val="22"/>
                <w:szCs w:val="22"/>
              </w:rPr>
              <w:t>Agregat próżni - 1 szt.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1F52FA">
              <w:rPr>
                <w:b/>
                <w:sz w:val="22"/>
                <w:szCs w:val="22"/>
              </w:rPr>
              <w:t>150 660.00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1F52FA" w:rsidRPr="00D26ED6" w:rsidRDefault="001F52FA" w:rsidP="00C4416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1F52FA" w:rsidRDefault="001F52FA" w:rsidP="00C4416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1F52FA">
              <w:t>Zamawiający zwiększył kwotę, którą zamierza przeznaczyć na sfinansowanie zamówienia do ceny najkorzystniejszej oferty, tj. do ceny oferty złożonej przez INMED S.A., ul. Kwiatowa 32A, 55330 Krępice.</w:t>
            </w:r>
          </w:p>
        </w:tc>
      </w:tr>
      <w:tr w:rsidR="001F52FA" w:rsidTr="00C4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1F52FA" w:rsidRPr="00D26ED6" w:rsidRDefault="001F52FA" w:rsidP="00C4416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1F52FA">
              <w:rPr>
                <w:b/>
                <w:sz w:val="22"/>
                <w:szCs w:val="22"/>
              </w:rPr>
              <w:lastRenderedPageBreak/>
              <w:t>Metalowiec sp. z o.o.</w:t>
            </w:r>
          </w:p>
          <w:p w:rsidR="001F52FA" w:rsidRPr="009F0E5C" w:rsidRDefault="001F52FA" w:rsidP="00C4416B">
            <w:pPr>
              <w:jc w:val="both"/>
              <w:rPr>
                <w:bCs/>
                <w:sz w:val="22"/>
                <w:szCs w:val="22"/>
              </w:rPr>
            </w:pPr>
            <w:r w:rsidRPr="001F52FA">
              <w:rPr>
                <w:bCs/>
                <w:sz w:val="22"/>
                <w:szCs w:val="22"/>
              </w:rPr>
              <w:t>Fabryczna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F52F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F52FA" w:rsidRPr="009F0E5C" w:rsidRDefault="001F52FA" w:rsidP="00C4416B">
            <w:pPr>
              <w:jc w:val="both"/>
              <w:rPr>
                <w:bCs/>
                <w:sz w:val="22"/>
                <w:szCs w:val="22"/>
              </w:rPr>
            </w:pPr>
            <w:r w:rsidRPr="001F52FA">
              <w:rPr>
                <w:bCs/>
                <w:sz w:val="22"/>
                <w:szCs w:val="22"/>
              </w:rPr>
              <w:t>46-100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F52FA">
              <w:rPr>
                <w:bCs/>
                <w:sz w:val="22"/>
                <w:szCs w:val="22"/>
              </w:rPr>
              <w:t>Namysłów</w:t>
            </w:r>
          </w:p>
          <w:p w:rsidR="001F52FA" w:rsidRDefault="001F52FA" w:rsidP="00C4416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1F52FA" w:rsidRPr="00211A34" w:rsidRDefault="001F52FA" w:rsidP="00C4416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1F52FA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1F52FA">
              <w:rPr>
                <w:sz w:val="22"/>
                <w:szCs w:val="22"/>
              </w:rPr>
              <w:t>Wózek transportowy z nakładką izolacyjną- 1 szt.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1F52FA">
              <w:rPr>
                <w:b/>
                <w:sz w:val="22"/>
                <w:szCs w:val="22"/>
              </w:rPr>
              <w:t>8 424.00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1F52FA" w:rsidRPr="00D26ED6" w:rsidRDefault="001F52FA" w:rsidP="00C4416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1F52FA" w:rsidRDefault="001F52FA" w:rsidP="00C4416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1F52FA">
              <w:t xml:space="preserve">Zamawiający udziela zamówienia na zadanie nr 4 Wykonawcy Metalowiec </w:t>
            </w:r>
            <w:proofErr w:type="spellStart"/>
            <w:r w:rsidRPr="001F52FA">
              <w:t>Sp.z</w:t>
            </w:r>
            <w:proofErr w:type="spellEnd"/>
            <w:r w:rsidRPr="001F52FA">
              <w:t xml:space="preserve"> o.o, ul. Fabryczna 2, 46-100 Namysłów, ponieważ jego oferta odpowiada wszystkim wymaganiom określonym w SWZ i została oceniona jako najkorzystniejsza w oparciu o podane w niej kryteria oceny ofert.</w:t>
            </w:r>
          </w:p>
        </w:tc>
      </w:tr>
      <w:tr w:rsidR="001F52FA" w:rsidTr="00C4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1F52FA" w:rsidRPr="00D26ED6" w:rsidRDefault="001F52FA" w:rsidP="00C4416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1F52FA">
              <w:rPr>
                <w:b/>
                <w:sz w:val="22"/>
                <w:szCs w:val="22"/>
              </w:rPr>
              <w:t>Viridian</w:t>
            </w:r>
            <w:proofErr w:type="spellEnd"/>
            <w:r w:rsidRPr="001F52FA">
              <w:rPr>
                <w:b/>
                <w:sz w:val="22"/>
                <w:szCs w:val="22"/>
              </w:rPr>
              <w:t xml:space="preserve"> Polska Sp. z o. o.</w:t>
            </w:r>
          </w:p>
          <w:p w:rsidR="001F52FA" w:rsidRPr="009F0E5C" w:rsidRDefault="001F52FA" w:rsidP="00C4416B">
            <w:pPr>
              <w:jc w:val="both"/>
              <w:rPr>
                <w:bCs/>
                <w:sz w:val="22"/>
                <w:szCs w:val="22"/>
              </w:rPr>
            </w:pPr>
            <w:r w:rsidRPr="001F52FA">
              <w:rPr>
                <w:bCs/>
                <w:sz w:val="22"/>
                <w:szCs w:val="22"/>
              </w:rPr>
              <w:t>ul. Morgowa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F52F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F52FA" w:rsidRPr="009F0E5C" w:rsidRDefault="001F52FA" w:rsidP="00C4416B">
            <w:pPr>
              <w:jc w:val="both"/>
              <w:rPr>
                <w:bCs/>
                <w:sz w:val="22"/>
                <w:szCs w:val="22"/>
              </w:rPr>
            </w:pPr>
            <w:r w:rsidRPr="001F52FA">
              <w:rPr>
                <w:bCs/>
                <w:sz w:val="22"/>
                <w:szCs w:val="22"/>
              </w:rPr>
              <w:t>04224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F52FA">
              <w:rPr>
                <w:bCs/>
                <w:sz w:val="22"/>
                <w:szCs w:val="22"/>
              </w:rPr>
              <w:t>Warszawa</w:t>
            </w:r>
          </w:p>
          <w:p w:rsidR="001F52FA" w:rsidRDefault="001F52FA" w:rsidP="00C4416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1F52FA" w:rsidRPr="00211A34" w:rsidRDefault="001F52FA" w:rsidP="00C4416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1F52FA">
              <w:rPr>
                <w:sz w:val="22"/>
                <w:szCs w:val="22"/>
              </w:rPr>
              <w:t>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1F52FA">
              <w:rPr>
                <w:sz w:val="22"/>
                <w:szCs w:val="22"/>
              </w:rPr>
              <w:t>Defibrylator z wyposażeniem - 2 szt.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1F52FA">
              <w:rPr>
                <w:b/>
                <w:sz w:val="22"/>
                <w:szCs w:val="22"/>
              </w:rPr>
              <w:t>37 800.00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1F52FA" w:rsidRPr="00D26ED6" w:rsidRDefault="001F52FA" w:rsidP="00C4416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1F52FA" w:rsidRDefault="001F52FA" w:rsidP="00C4416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1F52FA">
              <w:t xml:space="preserve">Zamawiający udziela zamówienia na zadanie nr 5 Wykonawcy </w:t>
            </w:r>
            <w:proofErr w:type="spellStart"/>
            <w:r w:rsidRPr="001F52FA">
              <w:t>Viridian</w:t>
            </w:r>
            <w:proofErr w:type="spellEnd"/>
            <w:r w:rsidRPr="001F52FA">
              <w:t xml:space="preserve"> Polska </w:t>
            </w:r>
            <w:proofErr w:type="spellStart"/>
            <w:r w:rsidRPr="001F52FA">
              <w:t>Sp.z</w:t>
            </w:r>
            <w:proofErr w:type="spellEnd"/>
            <w:r w:rsidRPr="001F52FA">
              <w:t xml:space="preserve"> o.o., ul. Morgowa 4, 04-224 Warszawa, ponieważ jego oferta odpowiada wszystkim wymaganiom określonym w SWZ i została oceniona jako najkorzystniejsza w oparciu o podane w niej kryteria oceny ofert.</w:t>
            </w:r>
          </w:p>
        </w:tc>
      </w:tr>
      <w:tr w:rsidR="001F52FA" w:rsidTr="00C4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1F52FA" w:rsidRPr="00D26ED6" w:rsidRDefault="001F52FA" w:rsidP="00C4416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1F52FA">
              <w:rPr>
                <w:b/>
                <w:sz w:val="22"/>
                <w:szCs w:val="22"/>
              </w:rPr>
              <w:t xml:space="preserve">GE </w:t>
            </w:r>
            <w:proofErr w:type="spellStart"/>
            <w:r w:rsidRPr="001F52FA">
              <w:rPr>
                <w:b/>
                <w:sz w:val="22"/>
                <w:szCs w:val="22"/>
              </w:rPr>
              <w:t>Medical</w:t>
            </w:r>
            <w:proofErr w:type="spellEnd"/>
            <w:r w:rsidRPr="001F52FA">
              <w:rPr>
                <w:b/>
                <w:sz w:val="22"/>
                <w:szCs w:val="22"/>
              </w:rPr>
              <w:t xml:space="preserve"> Systems Polska Sp. z o.o.</w:t>
            </w:r>
          </w:p>
          <w:p w:rsidR="001F52FA" w:rsidRPr="009F0E5C" w:rsidRDefault="001F52FA" w:rsidP="00C4416B">
            <w:pPr>
              <w:jc w:val="both"/>
              <w:rPr>
                <w:bCs/>
                <w:sz w:val="22"/>
                <w:szCs w:val="22"/>
              </w:rPr>
            </w:pPr>
            <w:r w:rsidRPr="001F52FA">
              <w:rPr>
                <w:bCs/>
                <w:sz w:val="22"/>
                <w:szCs w:val="22"/>
              </w:rPr>
              <w:t>Wołoska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F52FA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F52FA" w:rsidRPr="009F0E5C" w:rsidRDefault="001F52FA" w:rsidP="00C4416B">
            <w:pPr>
              <w:jc w:val="both"/>
              <w:rPr>
                <w:bCs/>
                <w:sz w:val="22"/>
                <w:szCs w:val="22"/>
              </w:rPr>
            </w:pPr>
            <w:r w:rsidRPr="001F52FA">
              <w:rPr>
                <w:bCs/>
                <w:sz w:val="22"/>
                <w:szCs w:val="22"/>
              </w:rPr>
              <w:t>02-583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F52FA">
              <w:rPr>
                <w:bCs/>
                <w:sz w:val="22"/>
                <w:szCs w:val="22"/>
              </w:rPr>
              <w:t>Warszawa</w:t>
            </w:r>
          </w:p>
          <w:p w:rsidR="001F52FA" w:rsidRDefault="001F52FA" w:rsidP="00C4416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1F52FA" w:rsidRPr="00211A34" w:rsidRDefault="001F52FA" w:rsidP="00C4416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1F52FA">
              <w:rPr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1F52FA">
              <w:rPr>
                <w:sz w:val="22"/>
                <w:szCs w:val="22"/>
              </w:rPr>
              <w:t>Aparat do znieczulenia - 2 szt.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1F52FA">
              <w:rPr>
                <w:b/>
                <w:sz w:val="22"/>
                <w:szCs w:val="22"/>
              </w:rPr>
              <w:t>388 800.00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1F52FA" w:rsidRPr="00D26ED6" w:rsidRDefault="001F52FA" w:rsidP="00C4416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1F52FA" w:rsidRDefault="001F52FA" w:rsidP="00C4416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1F52FA">
              <w:t xml:space="preserve">Zamawiający zwiększył kwotę, którą zamierza przeznaczyć na sfinansowanie zamówienia do ceny najkorzystniejszej oferty, tj. do ceny oferty złożonej przez GE </w:t>
            </w:r>
            <w:proofErr w:type="spellStart"/>
            <w:r w:rsidRPr="001F52FA">
              <w:t>Medical</w:t>
            </w:r>
            <w:proofErr w:type="spellEnd"/>
            <w:r w:rsidRPr="001F52FA">
              <w:t xml:space="preserve"> Systems Polska </w:t>
            </w:r>
            <w:proofErr w:type="spellStart"/>
            <w:r w:rsidRPr="001F52FA">
              <w:t>Sp.z</w:t>
            </w:r>
            <w:proofErr w:type="spellEnd"/>
            <w:r w:rsidRPr="001F52FA">
              <w:t xml:space="preserve"> o.o.</w:t>
            </w:r>
          </w:p>
        </w:tc>
      </w:tr>
      <w:tr w:rsidR="001F52FA" w:rsidTr="00C4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F1655B" w:rsidRPr="003F512E" w:rsidRDefault="00F1655B" w:rsidP="00C4416B">
            <w:pPr>
              <w:spacing w:before="60"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3F512E">
              <w:rPr>
                <w:b/>
                <w:color w:val="FF0000"/>
                <w:sz w:val="22"/>
                <w:szCs w:val="22"/>
              </w:rPr>
              <w:lastRenderedPageBreak/>
              <w:t>Po sprostowaniu wyboru najkorzystniejszej oferty z dn. 11.05.2022r.</w:t>
            </w:r>
            <w:r w:rsidR="00DE0770">
              <w:rPr>
                <w:b/>
                <w:color w:val="FF0000"/>
                <w:sz w:val="22"/>
                <w:szCs w:val="22"/>
              </w:rPr>
              <w:t>:</w:t>
            </w:r>
          </w:p>
          <w:p w:rsidR="00DE0770" w:rsidRDefault="00DE0770" w:rsidP="00C4416B">
            <w:pPr>
              <w:spacing w:before="60" w:after="4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1655B" w:rsidRPr="00DE0770" w:rsidRDefault="00F1655B" w:rsidP="00C4416B">
            <w:pPr>
              <w:spacing w:before="60" w:after="40"/>
              <w:jc w:val="both"/>
              <w:rPr>
                <w:b/>
                <w:color w:val="0070C0"/>
                <w:sz w:val="22"/>
                <w:szCs w:val="22"/>
                <w:u w:val="single"/>
              </w:rPr>
            </w:pPr>
            <w:r w:rsidRPr="00DE0770">
              <w:rPr>
                <w:b/>
                <w:color w:val="0070C0"/>
                <w:sz w:val="22"/>
                <w:szCs w:val="22"/>
                <w:u w:val="single"/>
              </w:rPr>
              <w:t>JEST</w:t>
            </w:r>
            <w:r w:rsidR="00DE0770" w:rsidRPr="00DE0770">
              <w:rPr>
                <w:b/>
                <w:color w:val="0070C0"/>
                <w:sz w:val="22"/>
                <w:szCs w:val="22"/>
                <w:u w:val="single"/>
              </w:rPr>
              <w:t xml:space="preserve"> OMYŁKOWO</w:t>
            </w:r>
            <w:r w:rsidRPr="00DE0770">
              <w:rPr>
                <w:b/>
                <w:color w:val="0070C0"/>
                <w:sz w:val="22"/>
                <w:szCs w:val="22"/>
                <w:u w:val="single"/>
              </w:rPr>
              <w:t>:</w:t>
            </w:r>
          </w:p>
          <w:p w:rsidR="003F512E" w:rsidRPr="00DE0770" w:rsidRDefault="003F512E" w:rsidP="00C4416B">
            <w:pPr>
              <w:spacing w:before="60" w:after="40"/>
              <w:jc w:val="both"/>
              <w:rPr>
                <w:b/>
                <w:color w:val="0070C0"/>
                <w:sz w:val="22"/>
                <w:szCs w:val="22"/>
                <w:u w:val="single"/>
              </w:rPr>
            </w:pPr>
          </w:p>
          <w:p w:rsidR="00F1655B" w:rsidRDefault="00F1655B" w:rsidP="00F1655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Medium Pharma Maria Ostrowska</w:t>
            </w:r>
          </w:p>
          <w:p w:rsidR="00F1655B" w:rsidRDefault="00F1655B" w:rsidP="00F165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C.K. Norwida 16 </w:t>
            </w:r>
          </w:p>
          <w:p w:rsidR="00F1655B" w:rsidRDefault="00F1655B" w:rsidP="00F165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55-002 Kamieniec Wrocławski</w:t>
            </w:r>
          </w:p>
          <w:p w:rsidR="00F1655B" w:rsidRDefault="00F1655B" w:rsidP="00F1655B">
            <w:pPr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na:</w:t>
            </w:r>
          </w:p>
          <w:p w:rsidR="00F1655B" w:rsidRDefault="00F1655B" w:rsidP="00F1655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7: Lampa przepływowa UV - 10 szt.</w:t>
            </w:r>
            <w:r>
              <w:rPr>
                <w:sz w:val="22"/>
                <w:szCs w:val="22"/>
              </w:rPr>
              <w:t xml:space="preserve"> za cenę brutto </w:t>
            </w:r>
            <w:r>
              <w:rPr>
                <w:b/>
                <w:sz w:val="22"/>
                <w:szCs w:val="22"/>
              </w:rPr>
              <w:t>11 562.00 zł</w:t>
            </w:r>
            <w:r>
              <w:rPr>
                <w:bCs/>
                <w:sz w:val="22"/>
                <w:szCs w:val="22"/>
              </w:rPr>
              <w:t>.</w:t>
            </w:r>
          </w:p>
          <w:p w:rsidR="00F1655B" w:rsidRDefault="00F1655B" w:rsidP="00F1655B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Uzasadnienie wyboru:</w:t>
            </w:r>
          </w:p>
          <w:p w:rsidR="00F1655B" w:rsidRDefault="00F1655B" w:rsidP="00F1655B">
            <w:pPr>
              <w:spacing w:before="60" w:after="40"/>
              <w:jc w:val="both"/>
            </w:pPr>
            <w:r>
              <w:t xml:space="preserve">Zamawiający udziela zamówienia na zadanie nr 7 Wykonawcy Medium Pharma Maria Ostrowska, </w:t>
            </w:r>
            <w:proofErr w:type="spellStart"/>
            <w:r>
              <w:t>C.K.Norwida</w:t>
            </w:r>
            <w:proofErr w:type="spellEnd"/>
            <w:r>
              <w:t xml:space="preserve"> 16, 55-002 Kamieniec Wrocławski,  ponieważ jego oferta odpowiada wszystkim wymaganiom określonym w SWZ i została oceniona jako najkorzystniejsza w oparciu o podane w niej kryteria oceny ofert.</w:t>
            </w:r>
          </w:p>
          <w:p w:rsidR="003F512E" w:rsidRDefault="003F512E" w:rsidP="00F1655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</w:p>
          <w:p w:rsidR="00F1655B" w:rsidRPr="00DE0770" w:rsidRDefault="003F512E" w:rsidP="00F1655B">
            <w:pPr>
              <w:spacing w:before="60" w:after="40"/>
              <w:jc w:val="both"/>
              <w:rPr>
                <w:b/>
                <w:color w:val="0070C0"/>
                <w:sz w:val="22"/>
                <w:szCs w:val="22"/>
                <w:u w:val="single"/>
              </w:rPr>
            </w:pPr>
            <w:r w:rsidRPr="00DE0770">
              <w:rPr>
                <w:b/>
                <w:color w:val="0070C0"/>
                <w:sz w:val="22"/>
                <w:szCs w:val="22"/>
                <w:u w:val="single"/>
              </w:rPr>
              <w:t>POWINNO BYĆ</w:t>
            </w:r>
            <w:r w:rsidR="00DE0770" w:rsidRPr="00DE0770">
              <w:rPr>
                <w:b/>
                <w:color w:val="0070C0"/>
                <w:sz w:val="22"/>
                <w:szCs w:val="22"/>
                <w:u w:val="single"/>
              </w:rPr>
              <w:t xml:space="preserve"> PRAWIDŁOWO</w:t>
            </w:r>
            <w:r w:rsidRPr="00DE0770">
              <w:rPr>
                <w:b/>
                <w:color w:val="0070C0"/>
                <w:sz w:val="22"/>
                <w:szCs w:val="22"/>
                <w:u w:val="single"/>
              </w:rPr>
              <w:t>:</w:t>
            </w:r>
          </w:p>
          <w:p w:rsidR="003F512E" w:rsidRPr="003F512E" w:rsidRDefault="003F512E" w:rsidP="00F1655B">
            <w:pPr>
              <w:spacing w:before="60" w:after="40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1F52FA" w:rsidRPr="003F512E" w:rsidRDefault="001F52FA" w:rsidP="00C4416B">
            <w:pPr>
              <w:spacing w:before="60" w:after="40"/>
              <w:jc w:val="both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3F512E">
              <w:rPr>
                <w:b/>
                <w:color w:val="FF0000"/>
                <w:sz w:val="22"/>
                <w:szCs w:val="22"/>
              </w:rPr>
              <w:t>Ronomed</w:t>
            </w:r>
            <w:proofErr w:type="spellEnd"/>
            <w:r w:rsidRPr="003F512E">
              <w:rPr>
                <w:b/>
                <w:color w:val="FF0000"/>
                <w:sz w:val="22"/>
                <w:szCs w:val="22"/>
              </w:rPr>
              <w:t xml:space="preserve"> Sp. z o. o. Sp.k.</w:t>
            </w:r>
          </w:p>
          <w:p w:rsidR="001F52FA" w:rsidRPr="003F512E" w:rsidRDefault="001F52FA" w:rsidP="00C4416B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3F512E">
              <w:rPr>
                <w:bCs/>
                <w:color w:val="FF0000"/>
                <w:sz w:val="22"/>
                <w:szCs w:val="22"/>
              </w:rPr>
              <w:t>Przyjaźni</w:t>
            </w:r>
            <w:r w:rsidRPr="003F512E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3F512E">
              <w:rPr>
                <w:bCs/>
                <w:color w:val="FF0000"/>
                <w:sz w:val="22"/>
                <w:szCs w:val="22"/>
              </w:rPr>
              <w:t>52</w:t>
            </w:r>
            <w:r w:rsidRPr="003F512E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3F512E">
              <w:rPr>
                <w:bCs/>
                <w:color w:val="FF0000"/>
                <w:sz w:val="22"/>
                <w:szCs w:val="22"/>
              </w:rPr>
              <w:t>/1U</w:t>
            </w:r>
          </w:p>
          <w:p w:rsidR="001F52FA" w:rsidRPr="003F512E" w:rsidRDefault="001F52FA" w:rsidP="00C4416B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3F512E">
              <w:rPr>
                <w:bCs/>
                <w:color w:val="FF0000"/>
                <w:sz w:val="22"/>
                <w:szCs w:val="22"/>
              </w:rPr>
              <w:t>53-030</w:t>
            </w:r>
            <w:r w:rsidRPr="003F512E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3F512E">
              <w:rPr>
                <w:bCs/>
                <w:color w:val="FF0000"/>
                <w:sz w:val="22"/>
                <w:szCs w:val="22"/>
              </w:rPr>
              <w:t>Wrocław</w:t>
            </w:r>
          </w:p>
          <w:p w:rsidR="001F52FA" w:rsidRPr="003F512E" w:rsidRDefault="001F52FA" w:rsidP="00C4416B">
            <w:pPr>
              <w:spacing w:before="40" w:after="40" w:line="276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3F512E">
              <w:rPr>
                <w:b/>
                <w:color w:val="FF0000"/>
                <w:sz w:val="22"/>
                <w:szCs w:val="22"/>
              </w:rPr>
              <w:t>na:</w:t>
            </w:r>
          </w:p>
          <w:p w:rsidR="001F52FA" w:rsidRPr="003F512E" w:rsidRDefault="001F52FA" w:rsidP="00C4416B">
            <w:pPr>
              <w:spacing w:before="40" w:after="40" w:line="276" w:lineRule="auto"/>
              <w:jc w:val="both"/>
              <w:rPr>
                <w:color w:val="FF0000"/>
                <w:sz w:val="22"/>
                <w:szCs w:val="22"/>
              </w:rPr>
            </w:pPr>
            <w:r w:rsidRPr="003F512E">
              <w:rPr>
                <w:b/>
                <w:color w:val="FF0000"/>
                <w:sz w:val="22"/>
                <w:szCs w:val="22"/>
              </w:rPr>
              <w:t xml:space="preserve">Zadanie nr </w:t>
            </w:r>
            <w:r w:rsidRPr="003F512E">
              <w:rPr>
                <w:b/>
                <w:color w:val="FF0000"/>
                <w:sz w:val="22"/>
                <w:szCs w:val="22"/>
              </w:rPr>
              <w:t>7</w:t>
            </w:r>
            <w:r w:rsidRPr="003F512E">
              <w:rPr>
                <w:b/>
                <w:color w:val="FF0000"/>
                <w:sz w:val="22"/>
                <w:szCs w:val="22"/>
              </w:rPr>
              <w:t xml:space="preserve">: </w:t>
            </w:r>
            <w:r w:rsidRPr="003F512E">
              <w:rPr>
                <w:b/>
                <w:color w:val="FF0000"/>
                <w:sz w:val="22"/>
                <w:szCs w:val="22"/>
              </w:rPr>
              <w:t>Lampa przepływowa UV - 10 szt.</w:t>
            </w:r>
            <w:r w:rsidRPr="003F512E">
              <w:rPr>
                <w:color w:val="FF0000"/>
                <w:sz w:val="22"/>
                <w:szCs w:val="22"/>
              </w:rPr>
              <w:t xml:space="preserve"> za cenę brutto </w:t>
            </w:r>
            <w:r w:rsidRPr="003F512E">
              <w:rPr>
                <w:b/>
                <w:color w:val="FF0000"/>
                <w:sz w:val="22"/>
                <w:szCs w:val="22"/>
              </w:rPr>
              <w:t>13 284.00 zł</w:t>
            </w:r>
            <w:r w:rsidRPr="003F512E">
              <w:rPr>
                <w:bCs/>
                <w:color w:val="FF0000"/>
                <w:sz w:val="22"/>
                <w:szCs w:val="22"/>
              </w:rPr>
              <w:t>.</w:t>
            </w:r>
          </w:p>
          <w:p w:rsidR="001F52FA" w:rsidRPr="003F512E" w:rsidRDefault="001F52FA" w:rsidP="00C4416B">
            <w:pPr>
              <w:spacing w:before="120" w:line="276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3F512E">
              <w:rPr>
                <w:b/>
                <w:color w:val="FF0000"/>
                <w:sz w:val="22"/>
                <w:szCs w:val="22"/>
              </w:rPr>
              <w:t>Uzasadnienie wyboru:</w:t>
            </w:r>
          </w:p>
          <w:p w:rsidR="001F52FA" w:rsidRDefault="001F52FA" w:rsidP="00C4416B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color w:val="FF0000"/>
              </w:rPr>
            </w:pPr>
            <w:r w:rsidRPr="003F512E">
              <w:rPr>
                <w:color w:val="FF0000"/>
              </w:rPr>
              <w:t xml:space="preserve">Zamawiający udziela zamówienia na zadanie nr 7 Wykonawcy Medium Pharma Maria Ostrowska, </w:t>
            </w:r>
            <w:proofErr w:type="spellStart"/>
            <w:r w:rsidRPr="003F512E">
              <w:rPr>
                <w:color w:val="FF0000"/>
              </w:rPr>
              <w:t>C.K.Norwida</w:t>
            </w:r>
            <w:proofErr w:type="spellEnd"/>
            <w:r w:rsidRPr="003F512E">
              <w:rPr>
                <w:color w:val="FF0000"/>
              </w:rPr>
              <w:t xml:space="preserve"> 16, 55-002 Kamieniec Wrocławski,  ponieważ jego oferta odpowiada wszystkim wymaganiom określonym w SWZ i została oceniona jako najkorzystniejsza w oparciu o podane w niej kryteria oceny ofert.</w:t>
            </w:r>
          </w:p>
          <w:p w:rsidR="003F512E" w:rsidRDefault="003F512E" w:rsidP="00C4416B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color w:val="FF0000"/>
              </w:rPr>
            </w:pPr>
          </w:p>
          <w:p w:rsidR="00DE0770" w:rsidRPr="00DE0770" w:rsidRDefault="00DE0770" w:rsidP="00C4416B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color w:val="0070C0"/>
                <w:u w:val="single"/>
              </w:rPr>
            </w:pPr>
            <w:r w:rsidRPr="00DE0770">
              <w:rPr>
                <w:b/>
                <w:color w:val="0070C0"/>
                <w:u w:val="single"/>
              </w:rPr>
              <w:t xml:space="preserve">Uzasadnienie sprostowania: </w:t>
            </w:r>
          </w:p>
          <w:p w:rsidR="00DE0770" w:rsidRPr="00DE0770" w:rsidRDefault="003F512E" w:rsidP="00DE0770">
            <w:pPr>
              <w:spacing w:before="60" w:after="40"/>
              <w:jc w:val="both"/>
              <w:rPr>
                <w:sz w:val="22"/>
                <w:szCs w:val="22"/>
                <w:u w:val="single"/>
              </w:rPr>
            </w:pPr>
            <w:r w:rsidRPr="00DE0770">
              <w:t xml:space="preserve">Wykonawca </w:t>
            </w:r>
            <w:proofErr w:type="spellStart"/>
            <w:r w:rsidRPr="00DE0770">
              <w:rPr>
                <w:b/>
                <w:sz w:val="22"/>
                <w:szCs w:val="22"/>
              </w:rPr>
              <w:t>Ronomed</w:t>
            </w:r>
            <w:proofErr w:type="spellEnd"/>
            <w:r w:rsidRPr="00DE0770">
              <w:rPr>
                <w:b/>
                <w:sz w:val="22"/>
                <w:szCs w:val="22"/>
              </w:rPr>
              <w:t xml:space="preserve"> Sp. z o. o. Sp.k.</w:t>
            </w:r>
            <w:r w:rsidRPr="00DE0770">
              <w:rPr>
                <w:b/>
                <w:sz w:val="22"/>
                <w:szCs w:val="22"/>
              </w:rPr>
              <w:t xml:space="preserve"> uzyskał w łącznej punktacji za zaoferowaną cenę i okres gwarancji:</w:t>
            </w:r>
            <w:r w:rsidRPr="00DE0770">
              <w:rPr>
                <w:sz w:val="20"/>
                <w:szCs w:val="20"/>
              </w:rPr>
              <w:t xml:space="preserve">  </w:t>
            </w:r>
            <w:r w:rsidRPr="00DE0770">
              <w:rPr>
                <w:sz w:val="20"/>
                <w:szCs w:val="20"/>
                <w:u w:val="single"/>
              </w:rPr>
              <w:t>89,63</w:t>
            </w:r>
            <w:r w:rsidRPr="00DE0770">
              <w:rPr>
                <w:sz w:val="20"/>
                <w:szCs w:val="20"/>
                <w:u w:val="single"/>
              </w:rPr>
              <w:t xml:space="preserve"> pkt.</w:t>
            </w:r>
            <w:r w:rsidR="00DE0770" w:rsidRPr="00DE0770">
              <w:rPr>
                <w:sz w:val="20"/>
                <w:szCs w:val="20"/>
                <w:u w:val="single"/>
              </w:rPr>
              <w:t>,</w:t>
            </w:r>
            <w:r w:rsidR="00DE0770">
              <w:rPr>
                <w:sz w:val="20"/>
                <w:szCs w:val="20"/>
              </w:rPr>
              <w:t xml:space="preserve"> a wykonawca </w:t>
            </w:r>
            <w:r w:rsidR="00DE0770">
              <w:rPr>
                <w:b/>
                <w:sz w:val="22"/>
                <w:szCs w:val="22"/>
              </w:rPr>
              <w:t>Medium Pharma Maria Ostrowska</w:t>
            </w:r>
            <w:r w:rsidR="00DE0770">
              <w:rPr>
                <w:b/>
                <w:sz w:val="22"/>
                <w:szCs w:val="22"/>
              </w:rPr>
              <w:t xml:space="preserve"> </w:t>
            </w:r>
            <w:r w:rsidR="00DE0770" w:rsidRPr="00DE0770">
              <w:rPr>
                <w:sz w:val="22"/>
                <w:szCs w:val="22"/>
              </w:rPr>
              <w:t xml:space="preserve">uzyskał </w:t>
            </w:r>
            <w:r w:rsidR="00DE0770" w:rsidRPr="00DE0770">
              <w:rPr>
                <w:b/>
                <w:sz w:val="22"/>
                <w:szCs w:val="22"/>
              </w:rPr>
              <w:t>w łącznej punktacji za zaoferowaną cenę i okres gwarancji:</w:t>
            </w:r>
            <w:r w:rsidR="00DE0770" w:rsidRPr="00DE0770">
              <w:rPr>
                <w:sz w:val="20"/>
                <w:szCs w:val="20"/>
              </w:rPr>
              <w:t xml:space="preserve"> </w:t>
            </w:r>
            <w:r w:rsidR="00DE0770" w:rsidRPr="00DE0770">
              <w:rPr>
                <w:sz w:val="20"/>
                <w:szCs w:val="20"/>
                <w:u w:val="single"/>
              </w:rPr>
              <w:t>80,00</w:t>
            </w:r>
            <w:r w:rsidR="00DE0770" w:rsidRPr="00DE0770">
              <w:rPr>
                <w:sz w:val="20"/>
                <w:szCs w:val="20"/>
                <w:u w:val="single"/>
              </w:rPr>
              <w:t xml:space="preserve"> pkt.</w:t>
            </w:r>
            <w:r w:rsidR="00DE0770" w:rsidRPr="00DE077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F512E" w:rsidRDefault="003F512E" w:rsidP="00C4416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1F52FA" w:rsidRPr="00834EF4" w:rsidTr="00C4416B">
        <w:tc>
          <w:tcPr>
            <w:tcW w:w="2169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1F52FA">
              <w:rPr>
                <w:sz w:val="20"/>
                <w:szCs w:val="20"/>
              </w:rPr>
              <w:t>Tlenowa tablica redukcyjna - 1 szt.</w:t>
            </w:r>
          </w:p>
        </w:tc>
        <w:tc>
          <w:tcPr>
            <w:tcW w:w="2793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F52FA">
              <w:rPr>
                <w:b/>
                <w:bCs/>
                <w:sz w:val="20"/>
                <w:szCs w:val="20"/>
              </w:rPr>
              <w:t>INMED S.A.</w:t>
            </w:r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KWIATOWA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32A</w:t>
            </w:r>
          </w:p>
          <w:p w:rsidR="001F52FA" w:rsidRPr="00211A34" w:rsidRDefault="001F52FA" w:rsidP="00C4416B">
            <w:pPr>
              <w:spacing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55-330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KRĘPICE</w:t>
            </w:r>
          </w:p>
        </w:tc>
        <w:tc>
          <w:tcPr>
            <w:tcW w:w="2976" w:type="dxa"/>
            <w:shd w:val="clear" w:color="auto" w:fill="auto"/>
          </w:tcPr>
          <w:p w:rsidR="001F52FA" w:rsidRPr="001F52FA" w:rsidRDefault="001F52FA" w:rsidP="00C4416B">
            <w:pPr>
              <w:spacing w:before="40"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1 - Cena - 80.00</w:t>
            </w:r>
          </w:p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2FA" w:rsidRPr="00211A34" w:rsidRDefault="001F52FA" w:rsidP="00C4416B">
            <w:pPr>
              <w:jc w:val="center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 xml:space="preserve">  100,00</w:t>
            </w:r>
          </w:p>
        </w:tc>
      </w:tr>
      <w:tr w:rsidR="001F52FA" w:rsidRPr="00834EF4" w:rsidTr="00C4416B">
        <w:tc>
          <w:tcPr>
            <w:tcW w:w="2169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1F52FA">
              <w:rPr>
                <w:sz w:val="20"/>
                <w:szCs w:val="20"/>
              </w:rPr>
              <w:t>Tlenowa tablica redukcyjna - 1 szt.</w:t>
            </w:r>
          </w:p>
        </w:tc>
        <w:tc>
          <w:tcPr>
            <w:tcW w:w="2793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1F52FA">
              <w:rPr>
                <w:b/>
                <w:bCs/>
                <w:sz w:val="20"/>
                <w:szCs w:val="20"/>
              </w:rPr>
              <w:t>Multimed</w:t>
            </w:r>
            <w:proofErr w:type="spellEnd"/>
            <w:r w:rsidRPr="001F52FA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Brukowa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6</w:t>
            </w:r>
          </w:p>
          <w:p w:rsidR="001F52FA" w:rsidRPr="00211A34" w:rsidRDefault="001F52FA" w:rsidP="00C4416B">
            <w:pPr>
              <w:spacing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91-341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1F52FA" w:rsidRPr="001F52FA" w:rsidRDefault="001F52FA" w:rsidP="00C4416B">
            <w:pPr>
              <w:spacing w:before="40"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1 - Cena - 0.00</w:t>
            </w:r>
          </w:p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2 - Okres gwarancji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2FA" w:rsidRPr="00211A34" w:rsidRDefault="001F52FA" w:rsidP="00C4416B">
            <w:pPr>
              <w:jc w:val="center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 xml:space="preserve">  0,00</w:t>
            </w:r>
          </w:p>
        </w:tc>
      </w:tr>
      <w:tr w:rsidR="001F52FA" w:rsidRPr="00834EF4" w:rsidTr="00C4416B">
        <w:tc>
          <w:tcPr>
            <w:tcW w:w="2169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1F52FA">
              <w:rPr>
                <w:sz w:val="20"/>
                <w:szCs w:val="20"/>
              </w:rPr>
              <w:t>Agregat próżni - 1 szt.</w:t>
            </w:r>
          </w:p>
        </w:tc>
        <w:tc>
          <w:tcPr>
            <w:tcW w:w="2793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F52FA">
              <w:rPr>
                <w:b/>
                <w:bCs/>
                <w:sz w:val="20"/>
                <w:szCs w:val="20"/>
              </w:rPr>
              <w:t>INMED S.A.</w:t>
            </w:r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KWIATOWA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32A</w:t>
            </w:r>
          </w:p>
          <w:p w:rsidR="001F52FA" w:rsidRPr="00211A34" w:rsidRDefault="001F52FA" w:rsidP="00C4416B">
            <w:pPr>
              <w:spacing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55-330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KRĘPICE</w:t>
            </w:r>
          </w:p>
        </w:tc>
        <w:tc>
          <w:tcPr>
            <w:tcW w:w="2976" w:type="dxa"/>
            <w:shd w:val="clear" w:color="auto" w:fill="auto"/>
          </w:tcPr>
          <w:p w:rsidR="001F52FA" w:rsidRPr="001F52FA" w:rsidRDefault="001F52FA" w:rsidP="00C4416B">
            <w:pPr>
              <w:spacing w:before="40"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1 - Cena - 80.00</w:t>
            </w:r>
          </w:p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2FA" w:rsidRPr="00211A34" w:rsidRDefault="001F52FA" w:rsidP="00C4416B">
            <w:pPr>
              <w:jc w:val="center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 xml:space="preserve">  100,00</w:t>
            </w:r>
          </w:p>
        </w:tc>
      </w:tr>
      <w:tr w:rsidR="001F52FA" w:rsidRPr="00834EF4" w:rsidTr="00C4416B">
        <w:tc>
          <w:tcPr>
            <w:tcW w:w="2169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lastRenderedPageBreak/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1F52FA">
              <w:rPr>
                <w:sz w:val="20"/>
                <w:szCs w:val="20"/>
              </w:rPr>
              <w:t>Agregat próżni - 1 szt.</w:t>
            </w:r>
          </w:p>
        </w:tc>
        <w:tc>
          <w:tcPr>
            <w:tcW w:w="2793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F52FA">
              <w:rPr>
                <w:b/>
                <w:bCs/>
                <w:sz w:val="20"/>
                <w:szCs w:val="20"/>
              </w:rPr>
              <w:t xml:space="preserve">BERMED Sp. z o.o. Zakład </w:t>
            </w:r>
            <w:proofErr w:type="spellStart"/>
            <w:r w:rsidRPr="001F52FA">
              <w:rPr>
                <w:b/>
                <w:bCs/>
                <w:sz w:val="20"/>
                <w:szCs w:val="20"/>
              </w:rPr>
              <w:t>Produkcyjno</w:t>
            </w:r>
            <w:proofErr w:type="spellEnd"/>
            <w:r w:rsidRPr="001F52FA">
              <w:rPr>
                <w:b/>
                <w:bCs/>
                <w:sz w:val="20"/>
                <w:szCs w:val="20"/>
              </w:rPr>
              <w:t xml:space="preserve"> Handlowy</w:t>
            </w:r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proofErr w:type="spellStart"/>
            <w:r w:rsidRPr="001F52FA">
              <w:rPr>
                <w:sz w:val="20"/>
                <w:szCs w:val="20"/>
              </w:rPr>
              <w:t>Ożynowa</w:t>
            </w:r>
            <w:proofErr w:type="spellEnd"/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51</w:t>
            </w:r>
          </w:p>
          <w:p w:rsidR="001F52FA" w:rsidRPr="00211A34" w:rsidRDefault="001F52FA" w:rsidP="00C4416B">
            <w:pPr>
              <w:spacing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53-009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1F52FA" w:rsidRPr="001F52FA" w:rsidRDefault="001F52FA" w:rsidP="00C4416B">
            <w:pPr>
              <w:spacing w:before="40"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1 - Cena - 62.84</w:t>
            </w:r>
          </w:p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2FA" w:rsidRPr="00211A34" w:rsidRDefault="001F52FA" w:rsidP="00C4416B">
            <w:pPr>
              <w:jc w:val="center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 xml:space="preserve">  82,84</w:t>
            </w:r>
          </w:p>
        </w:tc>
      </w:tr>
      <w:tr w:rsidR="001F52FA" w:rsidRPr="00834EF4" w:rsidTr="00C4416B">
        <w:tc>
          <w:tcPr>
            <w:tcW w:w="2169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1F52FA">
              <w:rPr>
                <w:sz w:val="20"/>
                <w:szCs w:val="20"/>
              </w:rPr>
              <w:t>Wózek transportowy z nakładką izolacyjną- 1 szt.</w:t>
            </w:r>
          </w:p>
        </w:tc>
        <w:tc>
          <w:tcPr>
            <w:tcW w:w="2793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F52FA">
              <w:rPr>
                <w:b/>
                <w:bCs/>
                <w:sz w:val="20"/>
                <w:szCs w:val="20"/>
              </w:rPr>
              <w:t>Metalowiec sp. z o.o.</w:t>
            </w:r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Fabryczna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2</w:t>
            </w:r>
          </w:p>
          <w:p w:rsidR="001F52FA" w:rsidRPr="00211A34" w:rsidRDefault="001F52FA" w:rsidP="00C4416B">
            <w:pPr>
              <w:spacing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46-100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Namysłów</w:t>
            </w:r>
          </w:p>
        </w:tc>
        <w:tc>
          <w:tcPr>
            <w:tcW w:w="2976" w:type="dxa"/>
            <w:shd w:val="clear" w:color="auto" w:fill="auto"/>
          </w:tcPr>
          <w:p w:rsidR="001F52FA" w:rsidRPr="001F52FA" w:rsidRDefault="001F52FA" w:rsidP="00C4416B">
            <w:pPr>
              <w:spacing w:before="40"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1 - Cena - 80.00</w:t>
            </w:r>
          </w:p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2 - Okres gwarancji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2FA" w:rsidRPr="00211A34" w:rsidRDefault="001F52FA" w:rsidP="00C4416B">
            <w:pPr>
              <w:jc w:val="center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 xml:space="preserve">  80,00</w:t>
            </w:r>
          </w:p>
        </w:tc>
      </w:tr>
      <w:tr w:rsidR="001F52FA" w:rsidRPr="00834EF4" w:rsidTr="00C4416B">
        <w:tc>
          <w:tcPr>
            <w:tcW w:w="2169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1F52FA">
              <w:rPr>
                <w:sz w:val="20"/>
                <w:szCs w:val="20"/>
              </w:rPr>
              <w:t>Defibrylator z wyposażeniem - 2 szt.</w:t>
            </w:r>
          </w:p>
        </w:tc>
        <w:tc>
          <w:tcPr>
            <w:tcW w:w="2793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1F52FA">
              <w:rPr>
                <w:b/>
                <w:bCs/>
                <w:sz w:val="20"/>
                <w:szCs w:val="20"/>
              </w:rPr>
              <w:t>Viridian</w:t>
            </w:r>
            <w:proofErr w:type="spellEnd"/>
            <w:r w:rsidRPr="001F52FA">
              <w:rPr>
                <w:b/>
                <w:bCs/>
                <w:sz w:val="20"/>
                <w:szCs w:val="20"/>
              </w:rPr>
              <w:t xml:space="preserve"> Polska Sp. z o. o.</w:t>
            </w:r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ul. Morgowa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4</w:t>
            </w:r>
          </w:p>
          <w:p w:rsidR="001F52FA" w:rsidRPr="00211A34" w:rsidRDefault="001F52FA" w:rsidP="00C4416B">
            <w:pPr>
              <w:spacing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04224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1F52FA" w:rsidRPr="001F52FA" w:rsidRDefault="001F52FA" w:rsidP="00C4416B">
            <w:pPr>
              <w:spacing w:before="40"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1 - Cena - 80.00</w:t>
            </w:r>
          </w:p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2FA" w:rsidRPr="00211A34" w:rsidRDefault="001F52FA" w:rsidP="00C4416B">
            <w:pPr>
              <w:jc w:val="center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 xml:space="preserve">  100,00</w:t>
            </w:r>
          </w:p>
        </w:tc>
      </w:tr>
      <w:tr w:rsidR="001F52FA" w:rsidRPr="00834EF4" w:rsidTr="00C4416B">
        <w:tc>
          <w:tcPr>
            <w:tcW w:w="2169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1F52FA">
              <w:rPr>
                <w:sz w:val="20"/>
                <w:szCs w:val="20"/>
              </w:rPr>
              <w:t>Defibrylator z wyposażeniem - 2 szt.</w:t>
            </w:r>
          </w:p>
        </w:tc>
        <w:tc>
          <w:tcPr>
            <w:tcW w:w="2793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1F52FA">
              <w:rPr>
                <w:b/>
                <w:bCs/>
                <w:sz w:val="20"/>
                <w:szCs w:val="20"/>
              </w:rPr>
              <w:t>Medicavera</w:t>
            </w:r>
            <w:proofErr w:type="spellEnd"/>
            <w:r w:rsidRPr="001F52FA">
              <w:rPr>
                <w:b/>
                <w:bCs/>
                <w:sz w:val="20"/>
                <w:szCs w:val="20"/>
              </w:rPr>
              <w:t xml:space="preserve"> Sp. z o.o. </w:t>
            </w:r>
            <w:proofErr w:type="spellStart"/>
            <w:r w:rsidRPr="001F52FA">
              <w:rPr>
                <w:b/>
                <w:bCs/>
                <w:sz w:val="20"/>
                <w:szCs w:val="20"/>
              </w:rPr>
              <w:t>Dalhausen</w:t>
            </w:r>
            <w:proofErr w:type="spellEnd"/>
            <w:r w:rsidRPr="001F52F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2FA">
              <w:rPr>
                <w:b/>
                <w:bCs/>
                <w:sz w:val="20"/>
                <w:szCs w:val="20"/>
              </w:rPr>
              <w:t>Group</w:t>
            </w:r>
            <w:proofErr w:type="spellEnd"/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Majowa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2</w:t>
            </w:r>
          </w:p>
          <w:p w:rsidR="001F52FA" w:rsidRPr="00211A34" w:rsidRDefault="001F52FA" w:rsidP="00C4416B">
            <w:pPr>
              <w:spacing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71-374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Szczecin</w:t>
            </w:r>
          </w:p>
        </w:tc>
        <w:tc>
          <w:tcPr>
            <w:tcW w:w="2976" w:type="dxa"/>
            <w:shd w:val="clear" w:color="auto" w:fill="auto"/>
          </w:tcPr>
          <w:p w:rsidR="001F52FA" w:rsidRPr="001F52FA" w:rsidRDefault="001F52FA" w:rsidP="00C4416B">
            <w:pPr>
              <w:spacing w:before="40"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1 - Cena - 49.12</w:t>
            </w:r>
          </w:p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2FA" w:rsidRPr="00211A34" w:rsidRDefault="001F52FA" w:rsidP="00C4416B">
            <w:pPr>
              <w:jc w:val="center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 xml:space="preserve">  69,12</w:t>
            </w:r>
          </w:p>
        </w:tc>
      </w:tr>
      <w:tr w:rsidR="001F52FA" w:rsidRPr="00834EF4" w:rsidTr="00C4416B">
        <w:tc>
          <w:tcPr>
            <w:tcW w:w="2169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1F52FA">
              <w:rPr>
                <w:sz w:val="20"/>
                <w:szCs w:val="20"/>
              </w:rPr>
              <w:t>Aparat do znieczulenia - 2 szt.</w:t>
            </w:r>
          </w:p>
        </w:tc>
        <w:tc>
          <w:tcPr>
            <w:tcW w:w="2793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F52FA">
              <w:rPr>
                <w:b/>
                <w:bCs/>
                <w:sz w:val="20"/>
                <w:szCs w:val="20"/>
              </w:rPr>
              <w:t xml:space="preserve">GE </w:t>
            </w:r>
            <w:proofErr w:type="spellStart"/>
            <w:r w:rsidRPr="001F52FA">
              <w:rPr>
                <w:b/>
                <w:bCs/>
                <w:sz w:val="20"/>
                <w:szCs w:val="20"/>
              </w:rPr>
              <w:t>Medical</w:t>
            </w:r>
            <w:proofErr w:type="spellEnd"/>
            <w:r w:rsidRPr="001F52FA">
              <w:rPr>
                <w:b/>
                <w:bCs/>
                <w:sz w:val="20"/>
                <w:szCs w:val="20"/>
              </w:rPr>
              <w:t xml:space="preserve"> Systems Polska Sp. z o.o.</w:t>
            </w:r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Wołoska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9</w:t>
            </w:r>
          </w:p>
          <w:p w:rsidR="001F52FA" w:rsidRPr="00211A34" w:rsidRDefault="001F52FA" w:rsidP="00C4416B">
            <w:pPr>
              <w:spacing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02-583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1F52FA" w:rsidRPr="001F52FA" w:rsidRDefault="001F52FA" w:rsidP="00C4416B">
            <w:pPr>
              <w:spacing w:before="40"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1 - Cena - 80.00</w:t>
            </w:r>
          </w:p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2FA" w:rsidRPr="00211A34" w:rsidRDefault="001F52FA" w:rsidP="00C4416B">
            <w:pPr>
              <w:jc w:val="center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 xml:space="preserve">  100,00</w:t>
            </w:r>
          </w:p>
        </w:tc>
      </w:tr>
      <w:tr w:rsidR="001F52FA" w:rsidRPr="00834EF4" w:rsidTr="00C4416B">
        <w:tc>
          <w:tcPr>
            <w:tcW w:w="2169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1F52FA">
              <w:rPr>
                <w:sz w:val="20"/>
                <w:szCs w:val="20"/>
              </w:rPr>
              <w:t>Lampa przepływowa UV - 10 szt.</w:t>
            </w:r>
          </w:p>
        </w:tc>
        <w:tc>
          <w:tcPr>
            <w:tcW w:w="2793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1F52FA">
              <w:rPr>
                <w:b/>
                <w:bCs/>
                <w:sz w:val="20"/>
                <w:szCs w:val="20"/>
              </w:rPr>
              <w:t>Ronomed</w:t>
            </w:r>
            <w:proofErr w:type="spellEnd"/>
            <w:r w:rsidRPr="001F52FA">
              <w:rPr>
                <w:b/>
                <w:bCs/>
                <w:sz w:val="20"/>
                <w:szCs w:val="20"/>
              </w:rPr>
              <w:t xml:space="preserve"> Sp. z o. o. Sp.k.</w:t>
            </w:r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Przyjaźni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52/1U</w:t>
            </w:r>
          </w:p>
          <w:p w:rsidR="001F52FA" w:rsidRPr="00211A34" w:rsidRDefault="001F52FA" w:rsidP="00C4416B">
            <w:pPr>
              <w:spacing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53-030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1F52FA" w:rsidRPr="001F52FA" w:rsidRDefault="001F52FA" w:rsidP="00C4416B">
            <w:pPr>
              <w:spacing w:before="40"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1 - Cena - 69.63</w:t>
            </w:r>
          </w:p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2FA" w:rsidRPr="00F1655B" w:rsidRDefault="001F52FA" w:rsidP="00C4416B">
            <w:pPr>
              <w:jc w:val="center"/>
              <w:rPr>
                <w:color w:val="FF0000"/>
                <w:sz w:val="20"/>
                <w:szCs w:val="20"/>
              </w:rPr>
            </w:pPr>
            <w:r w:rsidRPr="00F1655B">
              <w:rPr>
                <w:color w:val="FF0000"/>
                <w:sz w:val="20"/>
                <w:szCs w:val="20"/>
              </w:rPr>
              <w:t xml:space="preserve">  89,63</w:t>
            </w:r>
          </w:p>
        </w:tc>
      </w:tr>
      <w:tr w:rsidR="001F52FA" w:rsidRPr="00834EF4" w:rsidTr="00C4416B">
        <w:tc>
          <w:tcPr>
            <w:tcW w:w="2169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1F52FA">
              <w:rPr>
                <w:sz w:val="20"/>
                <w:szCs w:val="20"/>
              </w:rPr>
              <w:t>Lampa przepływowa UV - 10 szt.</w:t>
            </w:r>
          </w:p>
        </w:tc>
        <w:tc>
          <w:tcPr>
            <w:tcW w:w="2793" w:type="dxa"/>
            <w:shd w:val="clear" w:color="auto" w:fill="auto"/>
          </w:tcPr>
          <w:p w:rsidR="001F52FA" w:rsidRPr="00211A34" w:rsidRDefault="001F52FA" w:rsidP="00C4416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F52FA">
              <w:rPr>
                <w:b/>
                <w:bCs/>
                <w:sz w:val="20"/>
                <w:szCs w:val="20"/>
              </w:rPr>
              <w:t>Medium Pharma Maria Ostrowska</w:t>
            </w:r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C.K. Norwida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16</w:t>
            </w:r>
          </w:p>
          <w:p w:rsidR="001F52FA" w:rsidRPr="00211A34" w:rsidRDefault="001F52FA" w:rsidP="00C4416B">
            <w:pPr>
              <w:spacing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55-002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Kamieniec Wrocławski</w:t>
            </w:r>
          </w:p>
        </w:tc>
        <w:tc>
          <w:tcPr>
            <w:tcW w:w="2976" w:type="dxa"/>
            <w:shd w:val="clear" w:color="auto" w:fill="auto"/>
          </w:tcPr>
          <w:p w:rsidR="001F52FA" w:rsidRPr="001F52FA" w:rsidRDefault="001F52FA" w:rsidP="00C4416B">
            <w:pPr>
              <w:spacing w:before="40"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1 - Cena - 80.00</w:t>
            </w:r>
          </w:p>
          <w:p w:rsidR="001F52FA" w:rsidRPr="00211A34" w:rsidRDefault="001F52FA" w:rsidP="00C4416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2 - Okres gwarancji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2FA" w:rsidRPr="00DE0770" w:rsidRDefault="00DE0770" w:rsidP="00DE07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80,00 </w:t>
            </w:r>
            <w:r w:rsidR="001F52FA" w:rsidRPr="00DE0770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E85D70" w:rsidRDefault="00E85D70" w:rsidP="00211A34">
      <w:pPr>
        <w:spacing w:before="120"/>
        <w:jc w:val="both"/>
        <w:rPr>
          <w:color w:val="000000"/>
        </w:rPr>
      </w:pPr>
    </w:p>
    <w:p w:rsidR="008642B3" w:rsidRPr="001B7815" w:rsidRDefault="00B464D3" w:rsidP="004E7234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="008642B3"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57"/>
        <w:gridCol w:w="5670"/>
      </w:tblGrid>
      <w:tr w:rsidR="00211A34" w:rsidTr="00596EA3">
        <w:tc>
          <w:tcPr>
            <w:tcW w:w="871" w:type="dxa"/>
            <w:shd w:val="clear" w:color="auto" w:fill="F3F3F3"/>
            <w:vAlign w:val="center"/>
          </w:tcPr>
          <w:p w:rsidR="00211A34" w:rsidRPr="00596EA3" w:rsidRDefault="00596EA3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11A34" w:rsidRPr="00596EA3" w:rsidRDefault="00596EA3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</w:t>
            </w:r>
            <w:r w:rsidR="00211A34" w:rsidRPr="00596EA3">
              <w:rPr>
                <w:b/>
                <w:sz w:val="22"/>
                <w:szCs w:val="22"/>
              </w:rPr>
              <w:t>azwa i adres wykonawcy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211A34" w:rsidRPr="00596EA3" w:rsidRDefault="00211A34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Uzasadnienie odrzucenia oferty</w:t>
            </w:r>
          </w:p>
        </w:tc>
      </w:tr>
      <w:tr w:rsidR="001F52FA" w:rsidTr="00C4416B">
        <w:tc>
          <w:tcPr>
            <w:tcW w:w="871" w:type="dxa"/>
            <w:vAlign w:val="center"/>
          </w:tcPr>
          <w:p w:rsidR="001F52FA" w:rsidRPr="00596EA3" w:rsidRDefault="001F52FA" w:rsidP="00C4416B">
            <w:pPr>
              <w:spacing w:before="40"/>
              <w:jc w:val="center"/>
              <w:rPr>
                <w:sz w:val="22"/>
                <w:szCs w:val="22"/>
              </w:rPr>
            </w:pPr>
            <w:r w:rsidRPr="001F52FA">
              <w:rPr>
                <w:sz w:val="22"/>
                <w:szCs w:val="22"/>
              </w:rPr>
              <w:t>4</w:t>
            </w:r>
          </w:p>
        </w:tc>
        <w:tc>
          <w:tcPr>
            <w:tcW w:w="2957" w:type="dxa"/>
            <w:vAlign w:val="center"/>
          </w:tcPr>
          <w:p w:rsidR="001F52FA" w:rsidRPr="00596EA3" w:rsidRDefault="001F52FA" w:rsidP="00C4416B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1F52FA">
              <w:rPr>
                <w:b/>
                <w:bCs/>
                <w:sz w:val="22"/>
                <w:szCs w:val="22"/>
              </w:rPr>
              <w:t>Multimed</w:t>
            </w:r>
            <w:proofErr w:type="spellEnd"/>
            <w:r w:rsidRPr="001F52FA">
              <w:rPr>
                <w:b/>
                <w:bCs/>
                <w:sz w:val="22"/>
                <w:szCs w:val="22"/>
              </w:rPr>
              <w:t xml:space="preserve"> Sp. z o.o.</w:t>
            </w:r>
          </w:p>
          <w:p w:rsidR="001F52FA" w:rsidRPr="00211A34" w:rsidRDefault="001F52FA" w:rsidP="00C4416B">
            <w:pPr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Brukowa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1F52FA" w:rsidRPr="00211A34" w:rsidRDefault="001F52FA" w:rsidP="00C4416B">
            <w:pPr>
              <w:spacing w:after="40"/>
              <w:rPr>
                <w:sz w:val="20"/>
                <w:szCs w:val="20"/>
              </w:rPr>
            </w:pPr>
            <w:r w:rsidRPr="001F52FA">
              <w:rPr>
                <w:sz w:val="20"/>
                <w:szCs w:val="20"/>
              </w:rPr>
              <w:t>91-341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1F52FA">
              <w:rPr>
                <w:sz w:val="20"/>
                <w:szCs w:val="20"/>
              </w:rPr>
              <w:t>łódź</w:t>
            </w:r>
          </w:p>
        </w:tc>
        <w:tc>
          <w:tcPr>
            <w:tcW w:w="5670" w:type="dxa"/>
          </w:tcPr>
          <w:p w:rsidR="001F52FA" w:rsidRPr="00596EA3" w:rsidRDefault="001F52FA" w:rsidP="00C4416B">
            <w:pPr>
              <w:spacing w:before="40" w:after="40"/>
              <w:rPr>
                <w:sz w:val="22"/>
                <w:szCs w:val="22"/>
              </w:rPr>
            </w:pPr>
            <w:r w:rsidRPr="001F52FA">
              <w:rPr>
                <w:sz w:val="22"/>
                <w:szCs w:val="22"/>
              </w:rPr>
              <w:t xml:space="preserve">Art. 226 ust. 1 pkt 2 lit. </w:t>
            </w:r>
            <w:proofErr w:type="spellStart"/>
            <w:r w:rsidRPr="001F52FA">
              <w:rPr>
                <w:sz w:val="22"/>
                <w:szCs w:val="22"/>
              </w:rPr>
              <w:t>cOferta</w:t>
            </w:r>
            <w:proofErr w:type="spellEnd"/>
            <w:r w:rsidRPr="001F52FA">
              <w:rPr>
                <w:sz w:val="22"/>
                <w:szCs w:val="22"/>
              </w:rPr>
              <w:t xml:space="preserve"> odrzucona w zadaniu 1</w:t>
            </w:r>
          </w:p>
          <w:p w:rsidR="001F52FA" w:rsidRPr="001F52FA" w:rsidRDefault="001F52FA" w:rsidP="00C4416B">
            <w:pPr>
              <w:jc w:val="both"/>
              <w:rPr>
                <w:sz w:val="22"/>
                <w:szCs w:val="22"/>
              </w:rPr>
            </w:pPr>
            <w:r w:rsidRPr="001F52FA">
              <w:rPr>
                <w:sz w:val="22"/>
                <w:szCs w:val="22"/>
              </w:rPr>
              <w:t xml:space="preserve">Wykonawca </w:t>
            </w:r>
            <w:proofErr w:type="spellStart"/>
            <w:r w:rsidRPr="001F52FA">
              <w:rPr>
                <w:sz w:val="22"/>
                <w:szCs w:val="22"/>
              </w:rPr>
              <w:t>Multimed</w:t>
            </w:r>
            <w:proofErr w:type="spellEnd"/>
            <w:r w:rsidRPr="001F52FA">
              <w:rPr>
                <w:sz w:val="22"/>
                <w:szCs w:val="22"/>
              </w:rPr>
              <w:t xml:space="preserve"> </w:t>
            </w:r>
            <w:proofErr w:type="spellStart"/>
            <w:r w:rsidRPr="001F52FA">
              <w:rPr>
                <w:sz w:val="22"/>
                <w:szCs w:val="22"/>
              </w:rPr>
              <w:t>Sp.z</w:t>
            </w:r>
            <w:proofErr w:type="spellEnd"/>
            <w:r w:rsidRPr="001F52FA">
              <w:rPr>
                <w:sz w:val="22"/>
                <w:szCs w:val="22"/>
              </w:rPr>
              <w:t xml:space="preserve"> o.o., ul .Bukowa 6, 91-314 Łódź nie złożył podmiotowych środków dowodowych na wezwanie Zamawiającego z dnia 04.05.2022r. i w związku z powyższym w oparciu o art. 226 ust. 1 pkt. 2  </w:t>
            </w:r>
            <w:proofErr w:type="spellStart"/>
            <w:r w:rsidRPr="001F52FA">
              <w:rPr>
                <w:sz w:val="22"/>
                <w:szCs w:val="22"/>
              </w:rPr>
              <w:t>lit.c</w:t>
            </w:r>
            <w:proofErr w:type="spellEnd"/>
            <w:r w:rsidRPr="001F52FA">
              <w:rPr>
                <w:sz w:val="22"/>
                <w:szCs w:val="22"/>
              </w:rPr>
              <w:t xml:space="preserve"> Zamawiający odrzuca jego ofertę w zakresie zadania nr 1 : Tlenowa tablica redukcyjna - 1 szt. Ponadto, ww. Wykonawca nie złożył na wezwanie z dnia 29.04.2022r. certyfikatów, deklaracji zgodności oraz nie podał oczekiwanych informacji związanych z realizacją przedmiotu zamówienia. Dodatkowo, w oświadczeniu przesłanym dnia 09.05.2022r. odstąpił od zawarcia umowy w związku z brakiem możliwości realizacji zamówienia do dnia 31.05.2022r.  </w:t>
            </w:r>
          </w:p>
          <w:p w:rsidR="001F52FA" w:rsidRPr="001F52FA" w:rsidRDefault="001F52FA" w:rsidP="00C4416B">
            <w:pPr>
              <w:jc w:val="both"/>
              <w:rPr>
                <w:sz w:val="22"/>
                <w:szCs w:val="22"/>
              </w:rPr>
            </w:pPr>
          </w:p>
          <w:p w:rsidR="001F52FA" w:rsidRPr="00596EA3" w:rsidRDefault="001F52FA" w:rsidP="00C4416B">
            <w:pPr>
              <w:jc w:val="both"/>
              <w:rPr>
                <w:sz w:val="22"/>
                <w:szCs w:val="22"/>
              </w:rPr>
            </w:pPr>
            <w:r w:rsidRPr="001F52FA">
              <w:rPr>
                <w:sz w:val="22"/>
                <w:szCs w:val="22"/>
              </w:rPr>
              <w:t>W związku z powyższym, Zamawiający rozpatrzy i oceni kolejną ofertę w rankingu ofert złożoną na zadanie nr 1 przez INMED S.A., ul. Kwiatowa 32A, 55-330 Krępice.</w:t>
            </w:r>
          </w:p>
        </w:tc>
      </w:tr>
    </w:tbl>
    <w:p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1F52FA" w:rsidRPr="00F33C66">
        <w:rPr>
          <w:sz w:val="22"/>
          <w:szCs w:val="22"/>
        </w:rPr>
        <w:t>nie krótszym niż 1</w:t>
      </w:r>
      <w:r w:rsidR="001F52FA">
        <w:rPr>
          <w:sz w:val="22"/>
          <w:szCs w:val="22"/>
        </w:rPr>
        <w:t>0</w:t>
      </w:r>
      <w:r w:rsidR="001F52FA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326EFC">
      <w:pPr>
        <w:spacing w:after="480" w:line="360" w:lineRule="auto"/>
        <w:ind w:left="3119" w:firstLine="425"/>
        <w:jc w:val="center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r w:rsidR="00326EFC">
        <w:rPr>
          <w:i/>
          <w:sz w:val="22"/>
          <w:szCs w:val="22"/>
        </w:rPr>
        <w:t>,</w:t>
      </w:r>
      <w:bookmarkStart w:id="1" w:name="_GoBack"/>
      <w:bookmarkEnd w:id="1"/>
    </w:p>
    <w:bookmarkEnd w:id="0"/>
    <w:p w:rsidR="00326EFC" w:rsidRPr="00326EFC" w:rsidRDefault="00326EFC" w:rsidP="00326EFC">
      <w:pPr>
        <w:ind w:left="5940"/>
        <w:rPr>
          <w:rFonts w:ascii="Calibri" w:hAnsi="Calibri"/>
          <w:sz w:val="22"/>
          <w:szCs w:val="22"/>
        </w:rPr>
      </w:pPr>
      <w:r w:rsidRPr="00326EFC">
        <w:rPr>
          <w:rFonts w:ascii="Calibri" w:hAnsi="Calibri"/>
          <w:sz w:val="22"/>
          <w:szCs w:val="22"/>
        </w:rPr>
        <w:t xml:space="preserve">(-) Paweł Błasiak </w:t>
      </w:r>
    </w:p>
    <w:p w:rsidR="00326EFC" w:rsidRPr="00326EFC" w:rsidRDefault="00326EFC" w:rsidP="00326EFC">
      <w:pPr>
        <w:ind w:left="5940"/>
        <w:rPr>
          <w:rFonts w:ascii="Calibri" w:hAnsi="Calibri"/>
          <w:sz w:val="22"/>
          <w:szCs w:val="22"/>
        </w:rPr>
      </w:pPr>
      <w:r w:rsidRPr="00326EFC">
        <w:rPr>
          <w:rFonts w:ascii="Calibri" w:hAnsi="Calibri"/>
          <w:sz w:val="22"/>
          <w:szCs w:val="22"/>
        </w:rPr>
        <w:t xml:space="preserve">Dyrektor Szpitala Specjalistycznego im. A. Falkiewicza we Wrocławiu  </w:t>
      </w:r>
    </w:p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53" w:rsidRDefault="00883D53">
      <w:r>
        <w:separator/>
      </w:r>
    </w:p>
  </w:endnote>
  <w:endnote w:type="continuationSeparator" w:id="0">
    <w:p w:rsidR="00883D53" w:rsidRDefault="0088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53" w:rsidRDefault="00883D53">
      <w:r>
        <w:separator/>
      </w:r>
    </w:p>
  </w:footnote>
  <w:footnote w:type="continuationSeparator" w:id="0">
    <w:p w:rsidR="00883D53" w:rsidRDefault="0088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57"/>
    <w:rsid w:val="00022322"/>
    <w:rsid w:val="00042497"/>
    <w:rsid w:val="000C1E6F"/>
    <w:rsid w:val="000E4E56"/>
    <w:rsid w:val="001A1468"/>
    <w:rsid w:val="001B7815"/>
    <w:rsid w:val="001F52FA"/>
    <w:rsid w:val="00211A34"/>
    <w:rsid w:val="002B1E4F"/>
    <w:rsid w:val="002B6761"/>
    <w:rsid w:val="002C5EAF"/>
    <w:rsid w:val="00317E12"/>
    <w:rsid w:val="00326EFC"/>
    <w:rsid w:val="003445A0"/>
    <w:rsid w:val="003A0AFC"/>
    <w:rsid w:val="003D611C"/>
    <w:rsid w:val="003F512E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7E746C"/>
    <w:rsid w:val="00812157"/>
    <w:rsid w:val="00832144"/>
    <w:rsid w:val="008567C7"/>
    <w:rsid w:val="008642B3"/>
    <w:rsid w:val="00883D5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E0770"/>
    <w:rsid w:val="00E30B2D"/>
    <w:rsid w:val="00E62859"/>
    <w:rsid w:val="00E85D70"/>
    <w:rsid w:val="00F1655B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DA22C"/>
  <w15:chartTrackingRefBased/>
  <w15:docId w15:val="{EABFB203-B3C3-4B55-B434-C8781EE1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1601-01-01T00:00:00Z</cp:lastPrinted>
  <dcterms:created xsi:type="dcterms:W3CDTF">2022-05-11T10:50:00Z</dcterms:created>
  <dcterms:modified xsi:type="dcterms:W3CDTF">2022-05-11T10:50:00Z</dcterms:modified>
</cp:coreProperties>
</file>